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67D" w14:textId="11C614BB" w:rsidR="005F2488" w:rsidRDefault="0081478F" w:rsidP="005F2488">
      <w:pPr>
        <w:pStyle w:val="Heading1"/>
        <w:tabs>
          <w:tab w:val="right" w:pos="10710"/>
        </w:tabs>
        <w:spacing w:before="0" w:after="36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81CCABF" wp14:editId="77160400">
            <wp:simplePos x="0" y="0"/>
            <wp:positionH relativeFrom="margin">
              <wp:align>right</wp:align>
            </wp:positionH>
            <wp:positionV relativeFrom="paragraph">
              <wp:posOffset>-519430</wp:posOffset>
            </wp:positionV>
            <wp:extent cx="1165860" cy="1251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ogo4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32">
        <w:t>Puppy Raising Program</w:t>
      </w:r>
      <w:r w:rsidR="005F2488">
        <w:t xml:space="preserve"> Checklist</w:t>
      </w:r>
      <w:r w:rsidR="005F2488">
        <w:tab/>
      </w:r>
    </w:p>
    <w:p w14:paraId="0FD4F5A8" w14:textId="77777777" w:rsidR="005F2488" w:rsidRDefault="005F2488" w:rsidP="005F2488"/>
    <w:tbl>
      <w:tblPr>
        <w:tblStyle w:val="ListTable1Light-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0"/>
        <w:gridCol w:w="5190"/>
        <w:gridCol w:w="5190"/>
      </w:tblGrid>
      <w:tr w:rsidR="0066594A" w14:paraId="15E136F0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7E0E301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09718751" w14:textId="342654C4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Vaccination records from your veterinarian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360DBE8" w14:textId="3D8EC090" w:rsidR="0066594A" w:rsidRDefault="0066594A" w:rsidP="0066594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Rabies, DHLPP and Bordetella (current w/in 1 year).</w:t>
            </w:r>
          </w:p>
        </w:tc>
      </w:tr>
      <w:tr w:rsidR="0066594A" w14:paraId="15FFD36C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C055EFD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751A0CE3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036D5FC6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1DABBBCF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25E9B52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2795E66" w14:textId="51651C48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Crate/Kennel (size appropriate)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5273F15" w14:textId="382FC5B1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have one, please</w:t>
            </w:r>
            <w:r w:rsidR="00BA7D64">
              <w:t xml:space="preserve"> bring with you.</w:t>
            </w:r>
          </w:p>
        </w:tc>
      </w:tr>
      <w:tr w:rsidR="0066594A" w14:paraId="70946043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050A9FF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1968583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568CBF51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1EA91862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177BF9D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09FEB45E" w14:textId="118C3A7B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Blanket/bedding 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0B5A34D2" w14:textId="49619484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may bring a blanket or small dog bed.</w:t>
            </w:r>
          </w:p>
        </w:tc>
      </w:tr>
      <w:tr w:rsidR="0066594A" w14:paraId="6272C925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8193500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A133330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2D9FB1BF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233F1626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73DE261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C225669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Food (enough for entire stay + a little extra)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C59FCAB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do not bring an excessive amount of food or a large sized container (we have limited space). </w:t>
            </w:r>
          </w:p>
        </w:tc>
      </w:tr>
      <w:tr w:rsidR="0066594A" w14:paraId="26F02E71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4641642E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5AD1146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B7C9F17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7BACA563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7326CE8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488E18B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Emergency contact information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2413C21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alternate emergency contact information.</w:t>
            </w:r>
          </w:p>
        </w:tc>
      </w:tr>
      <w:tr w:rsidR="0066594A" w14:paraId="6BD13E74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2951BA48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F64249D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FDD674F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70BB1468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555D29D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87DAF38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special care instructions for your dog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68B7DD8B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94A" w14:paraId="708F14DC" w14:textId="77777777" w:rsidTr="0079408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540ABDBC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B1DBB20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EA08EB1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4FBF6578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3C201FCD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3770DA42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medications your dog requires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F71E732" w14:textId="0BE753C0" w:rsidR="0066594A" w:rsidRDefault="0081478F" w:rsidP="0066594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provide instructions for administering</w:t>
            </w:r>
          </w:p>
        </w:tc>
      </w:tr>
      <w:tr w:rsidR="0066594A" w14:paraId="14647733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CA4939E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50C00B3C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27BD9EE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099D3E04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D3D9D31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FC44D72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Flea/tick/heartworm medications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58DBF6F0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 (but recommended). If they will need a dose during their stay, please bring that with.</w:t>
            </w:r>
          </w:p>
        </w:tc>
      </w:tr>
      <w:tr w:rsidR="0066594A" w14:paraId="719EA614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060D759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4E325E81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D60475D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0B455411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6E5651A9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0087BF1A" w14:textId="4016DA36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Monetary Deposit and/or Payment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72BB01EA" w14:textId="6F15F34B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Required at drop off. You will know the amount ahead of time. Cash, check, or card (3% fee).</w:t>
            </w:r>
          </w:p>
        </w:tc>
      </w:tr>
      <w:tr w:rsidR="0066594A" w14:paraId="27C365F9" w14:textId="77777777" w:rsidTr="0079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7DB6B7F6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65BC4383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0276EF35" w14:textId="77777777" w:rsidR="0066594A" w:rsidRDefault="0066594A" w:rsidP="0066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594A" w14:paraId="347EE559" w14:textId="77777777" w:rsidTr="0079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0E2BD143" w14:textId="77777777" w:rsidR="0066594A" w:rsidRDefault="0066594A" w:rsidP="0066594A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4207AC9D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</w:rPr>
              <w:t>Toys/Chews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3B75E27F" w14:textId="77777777" w:rsidR="0066594A" w:rsidRDefault="0066594A" w:rsidP="0066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welcome to bring a few favorite toys or a bone/antler. We do not allow rope toys or rawhides.</w:t>
            </w:r>
          </w:p>
        </w:tc>
      </w:tr>
    </w:tbl>
    <w:p w14:paraId="03315E8D" w14:textId="77777777" w:rsidR="005F2488" w:rsidRDefault="005F2488" w:rsidP="005F2488">
      <w:pPr>
        <w:ind w:left="0"/>
      </w:pPr>
    </w:p>
    <w:p w14:paraId="18050B2F" w14:textId="77777777" w:rsidR="005F2488" w:rsidRDefault="005F2488" w:rsidP="005F2488">
      <w:pPr>
        <w:ind w:left="0"/>
      </w:pPr>
    </w:p>
    <w:p w14:paraId="148ADA41" w14:textId="088B457A" w:rsidR="005F2488" w:rsidRDefault="005F2488" w:rsidP="005F2488">
      <w:pPr>
        <w:ind w:left="0"/>
      </w:pPr>
      <w:r>
        <w:t xml:space="preserve">We recommend that you print this checklist off, attach all required paperwork to the checklist, and bring it with you </w:t>
      </w:r>
      <w:r w:rsidR="00395C30">
        <w:t>at your time of drop off.</w:t>
      </w:r>
    </w:p>
    <w:p w14:paraId="1DA80920" w14:textId="77777777" w:rsidR="00484BB9" w:rsidRDefault="00484BB9" w:rsidP="005F2488">
      <w:pPr>
        <w:ind w:left="0"/>
      </w:pPr>
    </w:p>
    <w:p w14:paraId="1880A39E" w14:textId="5835824C" w:rsidR="00484BB9" w:rsidRDefault="00484BB9" w:rsidP="005F2488">
      <w:pPr>
        <w:ind w:left="0"/>
      </w:pPr>
      <w:r>
        <w:t>Please note that items brough</w:t>
      </w:r>
      <w:r w:rsidR="00F92180">
        <w:t>t</w:t>
      </w:r>
      <w:r>
        <w:t xml:space="preserve"> with such as bedding, blanket, toys, etc. could</w:t>
      </w:r>
      <w:r w:rsidR="00F92180">
        <w:t xml:space="preserve"> get dirty, chewed on, or destroyed. </w:t>
      </w:r>
    </w:p>
    <w:p w14:paraId="2DE3A15E" w14:textId="77777777" w:rsidR="005F2488" w:rsidRDefault="005F2488" w:rsidP="005F2488">
      <w:pPr>
        <w:ind w:left="0"/>
      </w:pPr>
    </w:p>
    <w:p w14:paraId="10B25E01" w14:textId="77777777" w:rsidR="005F2488" w:rsidRDefault="005F2488" w:rsidP="005F2488">
      <w:pPr>
        <w:ind w:left="0"/>
      </w:pPr>
      <w:r>
        <w:t>We look forward to seeing you and working with your dog!</w:t>
      </w:r>
    </w:p>
    <w:p w14:paraId="25CD1173" w14:textId="77777777" w:rsidR="005F2488" w:rsidRDefault="005F2488" w:rsidP="005F2488">
      <w:pPr>
        <w:ind w:left="0"/>
      </w:pPr>
    </w:p>
    <w:p w14:paraId="2BB75BFD" w14:textId="4832F4EA" w:rsidR="005F2488" w:rsidRDefault="005F2488" w:rsidP="005F2488">
      <w:pPr>
        <w:ind w:left="0"/>
      </w:pPr>
      <w:r>
        <w:t>Thank you!</w:t>
      </w:r>
    </w:p>
    <w:p w14:paraId="10857917" w14:textId="6A72B4A1" w:rsidR="00743E61" w:rsidRDefault="005F2488">
      <w:pPr>
        <w:ind w:left="0"/>
      </w:pPr>
      <w:r>
        <w:t>Liberty K9 LLC</w:t>
      </w:r>
    </w:p>
    <w:sectPr w:rsidR="00743E6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461" w14:textId="77777777" w:rsidR="00BD0CEC" w:rsidRDefault="00BD0CEC">
      <w:pPr>
        <w:spacing w:before="0" w:after="0"/>
      </w:pPr>
      <w:r>
        <w:separator/>
      </w:r>
    </w:p>
  </w:endnote>
  <w:endnote w:type="continuationSeparator" w:id="0">
    <w:p w14:paraId="65006B25" w14:textId="77777777" w:rsidR="00BD0CEC" w:rsidRDefault="00BD0CEC">
      <w:pPr>
        <w:spacing w:before="0" w:after="0"/>
      </w:pPr>
      <w:r>
        <w:continuationSeparator/>
      </w:r>
    </w:p>
  </w:endnote>
  <w:endnote w:type="continuationNotice" w:id="1">
    <w:p w14:paraId="1EB25D56" w14:textId="77777777" w:rsidR="00BD0CEC" w:rsidRDefault="00BD0C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B2DF" w14:textId="77777777" w:rsidR="00BD0CEC" w:rsidRDefault="00BD0CEC">
      <w:pPr>
        <w:spacing w:before="0" w:after="0"/>
      </w:pPr>
      <w:r>
        <w:separator/>
      </w:r>
    </w:p>
  </w:footnote>
  <w:footnote w:type="continuationSeparator" w:id="0">
    <w:p w14:paraId="437D506A" w14:textId="77777777" w:rsidR="00BD0CEC" w:rsidRDefault="00BD0CEC">
      <w:pPr>
        <w:spacing w:before="0" w:after="0"/>
      </w:pPr>
      <w:r>
        <w:continuationSeparator/>
      </w:r>
    </w:p>
  </w:footnote>
  <w:footnote w:type="continuationNotice" w:id="1">
    <w:p w14:paraId="6A116210" w14:textId="77777777" w:rsidR="00BD0CEC" w:rsidRDefault="00BD0CEC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6B"/>
    <w:rsid w:val="00066510"/>
    <w:rsid w:val="00102A91"/>
    <w:rsid w:val="00114991"/>
    <w:rsid w:val="001273CF"/>
    <w:rsid w:val="001E7A89"/>
    <w:rsid w:val="001F2BBA"/>
    <w:rsid w:val="002326ED"/>
    <w:rsid w:val="0026259F"/>
    <w:rsid w:val="0028762B"/>
    <w:rsid w:val="00347E16"/>
    <w:rsid w:val="00395C30"/>
    <w:rsid w:val="003F6632"/>
    <w:rsid w:val="00484BB9"/>
    <w:rsid w:val="004A7307"/>
    <w:rsid w:val="00532B9A"/>
    <w:rsid w:val="005F2488"/>
    <w:rsid w:val="0066594A"/>
    <w:rsid w:val="00743E61"/>
    <w:rsid w:val="00756709"/>
    <w:rsid w:val="007D2158"/>
    <w:rsid w:val="0081478F"/>
    <w:rsid w:val="008C358D"/>
    <w:rsid w:val="009A416B"/>
    <w:rsid w:val="00AE22AD"/>
    <w:rsid w:val="00BA7D64"/>
    <w:rsid w:val="00BB3903"/>
    <w:rsid w:val="00BD0CEC"/>
    <w:rsid w:val="00F92180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578C8"/>
  <w15:chartTrackingRefBased/>
  <w15:docId w15:val="{514DCA19-764B-444D-8639-49AE1E4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E22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2AD"/>
  </w:style>
  <w:style w:type="paragraph" w:styleId="Footer">
    <w:name w:val="footer"/>
    <w:basedOn w:val="Normal"/>
    <w:link w:val="FooterChar"/>
    <w:uiPriority w:val="99"/>
    <w:semiHidden/>
    <w:unhideWhenUsed/>
    <w:rsid w:val="00AE22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keywords/>
  <cp:lastModifiedBy>liberty k9</cp:lastModifiedBy>
  <cp:revision>21</cp:revision>
  <dcterms:created xsi:type="dcterms:W3CDTF">2016-04-16T14:58:00Z</dcterms:created>
  <dcterms:modified xsi:type="dcterms:W3CDTF">2023-05-11T18:17:00Z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