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ADE2" w14:textId="77777777" w:rsidR="005F2488" w:rsidRDefault="005F2488" w:rsidP="005F2488">
      <w:pPr>
        <w:pStyle w:val="Heading1"/>
        <w:tabs>
          <w:tab w:val="right" w:pos="10710"/>
        </w:tabs>
        <w:spacing w:before="0" w:after="360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1BA661F1" wp14:editId="59081E0F">
            <wp:simplePos x="0" y="0"/>
            <wp:positionH relativeFrom="margin">
              <wp:posOffset>5682615</wp:posOffset>
            </wp:positionH>
            <wp:positionV relativeFrom="paragraph">
              <wp:posOffset>0</wp:posOffset>
            </wp:positionV>
            <wp:extent cx="1165860" cy="12515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logo4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7967D" w14:textId="77777777" w:rsidR="005F2488" w:rsidRDefault="005F2488" w:rsidP="005F2488">
      <w:pPr>
        <w:pStyle w:val="Heading1"/>
        <w:tabs>
          <w:tab w:val="right" w:pos="10710"/>
        </w:tabs>
        <w:spacing w:before="0" w:after="360"/>
      </w:pPr>
      <w:r>
        <w:t>Board and Train Checklist</w:t>
      </w:r>
      <w:r>
        <w:tab/>
      </w:r>
    </w:p>
    <w:p w14:paraId="0FD4F5A8" w14:textId="77777777" w:rsidR="005F2488" w:rsidRDefault="005F2488" w:rsidP="005F2488"/>
    <w:tbl>
      <w:tblPr>
        <w:tblStyle w:val="ListTable1Light-Accent1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80" w:firstRow="0" w:lastRow="0" w:firstColumn="1" w:lastColumn="0" w:noHBand="0" w:noVBand="1"/>
        <w:tblDescription w:val="Apartment checkist"/>
      </w:tblPr>
      <w:tblGrid>
        <w:gridCol w:w="410"/>
        <w:gridCol w:w="5190"/>
        <w:gridCol w:w="5190"/>
      </w:tblGrid>
      <w:tr w:rsidR="005F2488" w14:paraId="15E136F0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77E0E301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09718751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Blanket/bedding 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6360DBE8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required. We provide elevated beds.</w:t>
            </w:r>
          </w:p>
        </w:tc>
      </w:tr>
      <w:tr w:rsidR="005F2488" w14:paraId="15FFD36C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7C055EFD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751A0CE3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036D5FC6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488" w14:paraId="1DABBBCF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25E9B52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52795E66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Vaccination records from your veterinarian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5273F15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Rabies, DHLPP and Bordetella (current w/in 1 year).</w:t>
            </w:r>
          </w:p>
        </w:tc>
      </w:tr>
      <w:tr w:rsidR="005F2488" w14:paraId="70946043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6050A9FF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1968583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568CBF51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488" w14:paraId="233F1626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073DE261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6C225669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Food (enough for entire stay + a little extra)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C59FCAB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do not bring an excessive amount of food or a large sized container (we have limited space). </w:t>
            </w:r>
          </w:p>
        </w:tc>
      </w:tr>
      <w:tr w:rsidR="005F2488" w14:paraId="26F02E71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4641642E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55AD1146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6B7C9F17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488" w14:paraId="7BACA563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67326CE8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488E18B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Emergency contact information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62413C21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 alternate emergency contact information.</w:t>
            </w:r>
          </w:p>
        </w:tc>
      </w:tr>
      <w:tr w:rsidR="005F2488" w14:paraId="6BD13E74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2951BA48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3F64249D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FDD674F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488" w14:paraId="70BB1468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5555D29D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587DAF38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Any special care instructions for your dog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68B7DD8B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2488" w14:paraId="708F14DC" w14:textId="77777777" w:rsidTr="0079408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540ABDBC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3B1DBB20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EA08EB1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488" w14:paraId="4FBF6578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3C201FCD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3770DA42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Any medications your dog requires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F71E732" w14:textId="77777777" w:rsidR="005F2488" w:rsidRDefault="005F2488" w:rsidP="0079408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2488" w14:paraId="14647733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7CA4939E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50C00B3C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27BD9EE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488" w14:paraId="099D3E04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6D3D9D31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6FC44D72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Flea/tick/heartworm medications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58DBF6F0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required (but recommended). If they will need a dose during their stay, please bring that with.</w:t>
            </w:r>
          </w:p>
        </w:tc>
      </w:tr>
      <w:tr w:rsidR="005F2488" w14:paraId="719EA614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7060D759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4E325E81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D60475D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488" w14:paraId="0B455411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6E5651A9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0087BF1A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Monetary Deposit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2BB01EA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Required at drop off. You will know the amount ahead of time. Cash, check or Venmo.</w:t>
            </w:r>
          </w:p>
        </w:tc>
      </w:tr>
      <w:tr w:rsidR="005F2488" w14:paraId="27C365F9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7DB6B7F6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65BC4383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0276EF35" w14:textId="77777777" w:rsidR="005F2488" w:rsidRDefault="005F2488" w:rsidP="0079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488" w14:paraId="347EE559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0E2BD143" w14:textId="77777777" w:rsidR="005F2488" w:rsidRDefault="005F2488" w:rsidP="0079408B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4207AC9D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Strong"/>
              </w:rPr>
              <w:t>Toys/Chews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3B75E27F" w14:textId="77777777" w:rsidR="005F2488" w:rsidRDefault="005F2488" w:rsidP="0079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are welcome to bring a few favorite toys or a bone/antler. We do not allow rope toys or rawhides.</w:t>
            </w:r>
          </w:p>
        </w:tc>
      </w:tr>
    </w:tbl>
    <w:p w14:paraId="03315E8D" w14:textId="77777777" w:rsidR="005F2488" w:rsidRDefault="005F2488" w:rsidP="005F2488">
      <w:pPr>
        <w:ind w:left="0"/>
      </w:pPr>
    </w:p>
    <w:p w14:paraId="18050B2F" w14:textId="77777777" w:rsidR="005F2488" w:rsidRDefault="005F2488" w:rsidP="005F2488">
      <w:pPr>
        <w:ind w:left="0"/>
      </w:pPr>
    </w:p>
    <w:p w14:paraId="148ADA41" w14:textId="77777777" w:rsidR="005F2488" w:rsidRDefault="005F2488" w:rsidP="005F2488">
      <w:pPr>
        <w:ind w:left="0"/>
      </w:pPr>
      <w:r>
        <w:t>We recommend that you print this checklist off, attach all required paperwork to the checklist, and bring it with you to your drop off appointment.</w:t>
      </w:r>
    </w:p>
    <w:p w14:paraId="2DE3A15E" w14:textId="77777777" w:rsidR="005F2488" w:rsidRDefault="005F2488" w:rsidP="005F2488">
      <w:pPr>
        <w:ind w:left="0"/>
      </w:pPr>
    </w:p>
    <w:p w14:paraId="10B25E01" w14:textId="77777777" w:rsidR="005F2488" w:rsidRDefault="005F2488" w:rsidP="005F2488">
      <w:pPr>
        <w:ind w:left="0"/>
      </w:pPr>
      <w:r>
        <w:t>We look forward to seeing you and working with your dog!</w:t>
      </w:r>
    </w:p>
    <w:p w14:paraId="25CD1173" w14:textId="77777777" w:rsidR="005F2488" w:rsidRDefault="005F2488" w:rsidP="005F2488">
      <w:pPr>
        <w:ind w:left="0"/>
      </w:pPr>
    </w:p>
    <w:p w14:paraId="47232E63" w14:textId="77777777" w:rsidR="005F2488" w:rsidRDefault="005F2488" w:rsidP="005F2488">
      <w:pPr>
        <w:ind w:left="0"/>
      </w:pPr>
      <w:r>
        <w:t>Thank you!</w:t>
      </w:r>
    </w:p>
    <w:p w14:paraId="2BB75BFD" w14:textId="77777777" w:rsidR="005F2488" w:rsidRDefault="005F2488" w:rsidP="005F2488">
      <w:pPr>
        <w:ind w:left="0"/>
      </w:pPr>
    </w:p>
    <w:p w14:paraId="10857917" w14:textId="6A72B4A1" w:rsidR="00743E61" w:rsidRDefault="005F2488">
      <w:pPr>
        <w:ind w:left="0"/>
      </w:pPr>
      <w:r>
        <w:t>Liberty K9 LLC</w:t>
      </w:r>
    </w:p>
    <w:sectPr w:rsidR="00743E6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39DC" w14:textId="77777777" w:rsidR="007D2158" w:rsidRDefault="007D2158">
      <w:pPr>
        <w:spacing w:before="0" w:after="0"/>
      </w:pPr>
      <w:r>
        <w:separator/>
      </w:r>
    </w:p>
  </w:endnote>
  <w:endnote w:type="continuationSeparator" w:id="0">
    <w:p w14:paraId="6E9D1EFE" w14:textId="77777777" w:rsidR="007D2158" w:rsidRDefault="007D2158">
      <w:pPr>
        <w:spacing w:before="0" w:after="0"/>
      </w:pPr>
      <w:r>
        <w:continuationSeparator/>
      </w:r>
    </w:p>
  </w:endnote>
  <w:endnote w:type="continuationNotice" w:id="1">
    <w:p w14:paraId="48DF76E7" w14:textId="77777777" w:rsidR="007D2158" w:rsidRDefault="007D215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C773" w14:textId="77777777" w:rsidR="007D2158" w:rsidRDefault="007D2158">
      <w:pPr>
        <w:spacing w:before="0" w:after="0"/>
      </w:pPr>
      <w:r>
        <w:separator/>
      </w:r>
    </w:p>
  </w:footnote>
  <w:footnote w:type="continuationSeparator" w:id="0">
    <w:p w14:paraId="1481A6C3" w14:textId="77777777" w:rsidR="007D2158" w:rsidRDefault="007D2158">
      <w:pPr>
        <w:spacing w:before="0" w:after="0"/>
      </w:pPr>
      <w:r>
        <w:continuationSeparator/>
      </w:r>
    </w:p>
  </w:footnote>
  <w:footnote w:type="continuationNotice" w:id="1">
    <w:p w14:paraId="5FA090FB" w14:textId="77777777" w:rsidR="007D2158" w:rsidRDefault="007D215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6B"/>
    <w:rsid w:val="00066510"/>
    <w:rsid w:val="00102A91"/>
    <w:rsid w:val="001273CF"/>
    <w:rsid w:val="001E7A89"/>
    <w:rsid w:val="001F2BBA"/>
    <w:rsid w:val="002326ED"/>
    <w:rsid w:val="0026259F"/>
    <w:rsid w:val="0028762B"/>
    <w:rsid w:val="00347E16"/>
    <w:rsid w:val="004A7307"/>
    <w:rsid w:val="00532B9A"/>
    <w:rsid w:val="005F2488"/>
    <w:rsid w:val="00743E61"/>
    <w:rsid w:val="007D2158"/>
    <w:rsid w:val="00AE22AD"/>
    <w:rsid w:val="00BB3903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8578C8"/>
  <w15:chartTrackingRefBased/>
  <w15:docId w15:val="{514DCA19-764B-444D-8639-49AE1E4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qFormat/>
    <w:rPr>
      <w:b w:val="0"/>
      <w:bCs w:val="0"/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E22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2AD"/>
  </w:style>
  <w:style w:type="paragraph" w:styleId="Footer">
    <w:name w:val="footer"/>
    <w:basedOn w:val="Normal"/>
    <w:link w:val="FooterChar"/>
    <w:uiPriority w:val="99"/>
    <w:semiHidden/>
    <w:unhideWhenUsed/>
    <w:rsid w:val="00AE22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468C63-C9C6-4076-8E0C-CD4E4B5CA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apartment</Template>
  <TotalTime>29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keywords/>
  <cp:lastModifiedBy>liberty k9</cp:lastModifiedBy>
  <cp:revision>10</cp:revision>
  <dcterms:created xsi:type="dcterms:W3CDTF">2016-04-16T14:58:00Z</dcterms:created>
  <dcterms:modified xsi:type="dcterms:W3CDTF">2022-08-30T16:33:00Z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TC034631029991</vt:lpwstr>
  </property>
</Properties>
</file>